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2E6" w:rsidRDefault="000F0A8C">
      <w:r>
        <w:rPr>
          <w:rFonts w:ascii="Arial" w:hAnsi="Arial" w:cs="Arial"/>
          <w:b/>
          <w:noProof/>
          <w:color w:val="FF0000"/>
          <w:sz w:val="22"/>
          <w:szCs w:val="22"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937260" y="914400"/>
            <wp:positionH relativeFrom="column">
              <wp:align>left</wp:align>
            </wp:positionH>
            <wp:positionV relativeFrom="paragraph">
              <wp:align>top</wp:align>
            </wp:positionV>
            <wp:extent cx="3590925" cy="10953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2E6" w:rsidRPr="00AB32E6" w:rsidRDefault="00AB32E6" w:rsidP="00AB32E6"/>
    <w:p w:rsidR="00AB32E6" w:rsidRPr="00AB32E6" w:rsidRDefault="00AB32E6" w:rsidP="00AB32E6"/>
    <w:p w:rsidR="00AB32E6" w:rsidRDefault="00AB32E6"/>
    <w:p w:rsidR="000F22CF" w:rsidRDefault="00AB32E6" w:rsidP="00AB32E6">
      <w:pPr>
        <w:jc w:val="right"/>
      </w:pPr>
      <w:bookmarkStart w:id="0" w:name="_GoBack"/>
      <w:bookmarkEnd w:id="0"/>
      <w:r>
        <w:br w:type="textWrapping" w:clear="all"/>
      </w:r>
    </w:p>
    <w:p w:rsidR="00794CE4" w:rsidRPr="00AB32E6" w:rsidRDefault="00C97AE5" w:rsidP="00794CE4">
      <w:pPr>
        <w:rPr>
          <w:rFonts w:ascii="Arial" w:hAnsi="Arial" w:cs="Arial"/>
          <w:b/>
          <w:color w:val="3B3B3B"/>
        </w:rPr>
      </w:pPr>
      <w:r w:rsidRPr="00AB32E6">
        <w:rPr>
          <w:rFonts w:ascii="Arial" w:hAnsi="Arial" w:cs="Arial"/>
          <w:b/>
          <w:u w:val="single"/>
        </w:rPr>
        <w:t>Cleaning Hygiene and Pest Control Services BID GPAA 05A</w:t>
      </w:r>
      <w:r w:rsidR="004C50B4" w:rsidRPr="00AB32E6">
        <w:rPr>
          <w:rFonts w:ascii="Arial" w:hAnsi="Arial" w:cs="Arial"/>
          <w:b/>
          <w:u w:val="single"/>
        </w:rPr>
        <w:t>-</w:t>
      </w:r>
      <w:r w:rsidR="0054389E" w:rsidRPr="00AB32E6">
        <w:rPr>
          <w:rFonts w:ascii="Arial" w:hAnsi="Arial" w:cs="Arial"/>
          <w:b/>
          <w:u w:val="single"/>
        </w:rPr>
        <w:t>2021</w:t>
      </w:r>
      <w:r w:rsidR="00B73E3E" w:rsidRPr="00AB32E6">
        <w:rPr>
          <w:rFonts w:ascii="Arial" w:hAnsi="Arial" w:cs="Arial"/>
          <w:b/>
          <w:u w:val="single"/>
        </w:rPr>
        <w:t xml:space="preserve"> </w:t>
      </w:r>
      <w:r w:rsidR="00794CE4" w:rsidRPr="00AB32E6">
        <w:rPr>
          <w:rFonts w:ascii="Arial" w:hAnsi="Arial" w:cs="Arial"/>
          <w:b/>
          <w:color w:val="3B3B3B"/>
        </w:rPr>
        <w:t>(</w:t>
      </w:r>
      <w:r w:rsidR="00AB32E6" w:rsidRPr="00AB32E6">
        <w:rPr>
          <w:rFonts w:ascii="Arial" w:hAnsi="Arial" w:cs="Arial"/>
          <w:b/>
        </w:rPr>
        <w:t>Head office, Trevena and Johannesburg</w:t>
      </w:r>
      <w:r w:rsidR="00AB32E6" w:rsidRPr="00AB32E6">
        <w:rPr>
          <w:rFonts w:ascii="Arial" w:hAnsi="Arial" w:cs="Arial"/>
          <w:b/>
          <w:color w:val="3B3B3B"/>
        </w:rPr>
        <w:t>).</w:t>
      </w:r>
    </w:p>
    <w:p w:rsidR="00AB32E6" w:rsidRPr="00AB32E6" w:rsidRDefault="00AB32E6" w:rsidP="00794CE4">
      <w:pPr>
        <w:rPr>
          <w:rFonts w:ascii="Arial" w:hAnsi="Arial" w:cs="Arial"/>
          <w:b/>
          <w:color w:val="3B3B3B"/>
        </w:rPr>
      </w:pPr>
    </w:p>
    <w:p w:rsidR="009559DD" w:rsidRPr="00AB32E6" w:rsidRDefault="0054389E" w:rsidP="00794CE4">
      <w:pPr>
        <w:spacing w:line="480" w:lineRule="auto"/>
        <w:rPr>
          <w:rFonts w:ascii="Arial" w:hAnsi="Arial" w:cs="Arial"/>
          <w:b/>
          <w:u w:val="single"/>
        </w:rPr>
      </w:pPr>
      <w:r w:rsidRPr="00AB32E6">
        <w:rPr>
          <w:rFonts w:ascii="Arial" w:hAnsi="Arial" w:cs="Arial"/>
          <w:b/>
          <w:u w:val="single"/>
        </w:rPr>
        <w:t>Closing Date</w:t>
      </w:r>
      <w:r w:rsidR="00C97AE5" w:rsidRPr="00AB32E6">
        <w:rPr>
          <w:rFonts w:ascii="Arial" w:hAnsi="Arial" w:cs="Arial"/>
          <w:b/>
          <w:u w:val="single"/>
        </w:rPr>
        <w:t xml:space="preserve">: 30 April </w:t>
      </w:r>
      <w:r w:rsidRPr="00AB32E6">
        <w:rPr>
          <w:rFonts w:ascii="Arial" w:hAnsi="Arial" w:cs="Arial"/>
          <w:b/>
          <w:u w:val="single"/>
        </w:rPr>
        <w:t>2021</w:t>
      </w:r>
    </w:p>
    <w:p w:rsidR="009559DD" w:rsidRPr="00AB32E6" w:rsidRDefault="002D3091" w:rsidP="00794CE4">
      <w:pPr>
        <w:spacing w:line="480" w:lineRule="auto"/>
        <w:rPr>
          <w:rFonts w:ascii="Arial" w:hAnsi="Arial" w:cs="Arial"/>
          <w:b/>
          <w:u w:val="single"/>
        </w:rPr>
      </w:pPr>
      <w:r w:rsidRPr="00AB32E6">
        <w:rPr>
          <w:rFonts w:ascii="Arial" w:hAnsi="Arial" w:cs="Arial"/>
          <w:b/>
          <w:u w:val="single"/>
        </w:rPr>
        <w:t>NAME OF BIDDER</w:t>
      </w:r>
      <w:r w:rsidR="001E46EC" w:rsidRPr="00AB32E6">
        <w:rPr>
          <w:rFonts w:ascii="Arial" w:hAnsi="Arial" w:cs="Arial"/>
          <w:b/>
          <w:u w:val="single"/>
        </w:rPr>
        <w:t>S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1"/>
      </w:tblGrid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Nesoscope Holdings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Zwito Cleaning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Khera Cleaning Services Pty Ltd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CSK Cleaning Services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Limpopo Supplements traders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Medilac Group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Zwa Mathomo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MN Investment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MCIJO Group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Monamo Hygeine Services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Dynamix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Staza Cleaning Services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IBIDA SA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Pleasant Maphoka Pty Ltd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Inpect-A-Pest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Vemise Property and Projects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Powerfull Cleaning and Projects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Khanyisa Xinjovo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Elevated Hygiene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Moremasefoko Trading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Netononda Holdings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Sakhile Ezweni Group of Companies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Leya CorporateServices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Samagaba Clening Services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Masana Hygiene Services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Kameso Total Hygiene Services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Kamatshika Services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Xivandzani Holdings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Maikemisetso A Batho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Pest Control t/a Pestop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Keavusi Trading and Projects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Botsengkwalal Hygiene Services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lastRenderedPageBreak/>
              <w:t>Musenga Investments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Ndou Cleaning Services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Neo Bionomics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Dirty Clinic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Majodina Group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Mahogony Black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Tshipembe Mzansi Projects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Maxx Business Enterprise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Maseleni Trading and Projects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Athsa Trading and Projects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Naledzi Cleaning Services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Dikapi Cleaning Services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Tiney Cleaning Services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Muponi Property Management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Sthembiso and Eddie Trading anad Projects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Mimuso Group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M-JNR and Olwetu Consulting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Tau limesa Consulting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Quatro Hygiene Services</w:t>
            </w:r>
          </w:p>
        </w:tc>
      </w:tr>
      <w:tr w:rsidR="00AB32E6" w:rsidRPr="00AB32E6" w:rsidTr="00AB32E6">
        <w:tc>
          <w:tcPr>
            <w:tcW w:w="8781" w:type="dxa"/>
            <w:vAlign w:val="bottom"/>
          </w:tcPr>
          <w:p w:rsidR="00AB32E6" w:rsidRPr="00AB32E6" w:rsidRDefault="00AB32E6" w:rsidP="00AB32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32E6">
              <w:rPr>
                <w:rFonts w:ascii="Arial" w:hAnsi="Arial" w:cs="Arial"/>
              </w:rPr>
              <w:t>Kabati Catering and Construction.</w:t>
            </w:r>
          </w:p>
        </w:tc>
      </w:tr>
    </w:tbl>
    <w:p w:rsidR="009559DD" w:rsidRPr="00794CE4" w:rsidRDefault="009559DD" w:rsidP="00C97AE5">
      <w:pPr>
        <w:pStyle w:val="ListParagraph"/>
        <w:ind w:left="252"/>
        <w:rPr>
          <w:rFonts w:ascii="Arial" w:hAnsi="Arial" w:cs="Arial"/>
        </w:rPr>
      </w:pPr>
    </w:p>
    <w:sectPr w:rsidR="009559DD" w:rsidRPr="00794CE4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493" w:rsidRDefault="00315493" w:rsidP="000F22CF">
      <w:r>
        <w:separator/>
      </w:r>
    </w:p>
  </w:endnote>
  <w:endnote w:type="continuationSeparator" w:id="0">
    <w:p w:rsidR="00315493" w:rsidRDefault="00315493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493" w:rsidRDefault="00315493" w:rsidP="000F22CF">
      <w:r w:rsidRPr="000F22CF">
        <w:rPr>
          <w:color w:val="000000"/>
        </w:rPr>
        <w:separator/>
      </w:r>
    </w:p>
  </w:footnote>
  <w:footnote w:type="continuationSeparator" w:id="0">
    <w:p w:rsidR="00315493" w:rsidRDefault="00315493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D83"/>
    <w:multiLevelType w:val="hybridMultilevel"/>
    <w:tmpl w:val="C3FAD4C4"/>
    <w:lvl w:ilvl="0" w:tplc="ECD07D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CD161B"/>
    <w:multiLevelType w:val="hybridMultilevel"/>
    <w:tmpl w:val="80FCB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802B9"/>
    <w:multiLevelType w:val="hybridMultilevel"/>
    <w:tmpl w:val="7520D4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2A48"/>
    <w:multiLevelType w:val="hybridMultilevel"/>
    <w:tmpl w:val="A322D5D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A25ED"/>
    <w:multiLevelType w:val="hybridMultilevel"/>
    <w:tmpl w:val="7F4C1A3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660C3"/>
    <w:multiLevelType w:val="hybridMultilevel"/>
    <w:tmpl w:val="0CAEC364"/>
    <w:lvl w:ilvl="0" w:tplc="238051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4DCF4523"/>
    <w:multiLevelType w:val="hybridMultilevel"/>
    <w:tmpl w:val="C494063A"/>
    <w:lvl w:ilvl="0" w:tplc="2CAE95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A81A01"/>
    <w:multiLevelType w:val="hybridMultilevel"/>
    <w:tmpl w:val="9D265A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AD713C"/>
    <w:multiLevelType w:val="hybridMultilevel"/>
    <w:tmpl w:val="B8FE6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873D3"/>
    <w:multiLevelType w:val="hybridMultilevel"/>
    <w:tmpl w:val="8DF42AFE"/>
    <w:lvl w:ilvl="0" w:tplc="522857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E"/>
    <w:rsid w:val="00001540"/>
    <w:rsid w:val="0000224C"/>
    <w:rsid w:val="000054A2"/>
    <w:rsid w:val="00012DE6"/>
    <w:rsid w:val="00015305"/>
    <w:rsid w:val="00023B06"/>
    <w:rsid w:val="00026112"/>
    <w:rsid w:val="0006438A"/>
    <w:rsid w:val="00073D25"/>
    <w:rsid w:val="00077661"/>
    <w:rsid w:val="00083F6A"/>
    <w:rsid w:val="000C096C"/>
    <w:rsid w:val="000C0DB6"/>
    <w:rsid w:val="000C1380"/>
    <w:rsid w:val="000D1C77"/>
    <w:rsid w:val="000F0A8C"/>
    <w:rsid w:val="000F22CF"/>
    <w:rsid w:val="00131207"/>
    <w:rsid w:val="00135792"/>
    <w:rsid w:val="00143879"/>
    <w:rsid w:val="00157B23"/>
    <w:rsid w:val="0017182C"/>
    <w:rsid w:val="001754C0"/>
    <w:rsid w:val="00181934"/>
    <w:rsid w:val="00184FB8"/>
    <w:rsid w:val="0019078F"/>
    <w:rsid w:val="001B408A"/>
    <w:rsid w:val="001C0830"/>
    <w:rsid w:val="001D7B7E"/>
    <w:rsid w:val="001D7E87"/>
    <w:rsid w:val="001E3804"/>
    <w:rsid w:val="001E3A0E"/>
    <w:rsid w:val="001E46EC"/>
    <w:rsid w:val="001E5853"/>
    <w:rsid w:val="001F7518"/>
    <w:rsid w:val="00207F1A"/>
    <w:rsid w:val="00212C80"/>
    <w:rsid w:val="00235383"/>
    <w:rsid w:val="00241E74"/>
    <w:rsid w:val="00255E1D"/>
    <w:rsid w:val="00257CAE"/>
    <w:rsid w:val="00257F82"/>
    <w:rsid w:val="002718FA"/>
    <w:rsid w:val="00287727"/>
    <w:rsid w:val="00292751"/>
    <w:rsid w:val="002B2124"/>
    <w:rsid w:val="002C5662"/>
    <w:rsid w:val="002D3091"/>
    <w:rsid w:val="002E38FB"/>
    <w:rsid w:val="002F0746"/>
    <w:rsid w:val="002F6B5B"/>
    <w:rsid w:val="002F7EF6"/>
    <w:rsid w:val="00315493"/>
    <w:rsid w:val="00324AE5"/>
    <w:rsid w:val="00324C6D"/>
    <w:rsid w:val="00325BBC"/>
    <w:rsid w:val="003329CC"/>
    <w:rsid w:val="003351B4"/>
    <w:rsid w:val="00335DC3"/>
    <w:rsid w:val="003601CD"/>
    <w:rsid w:val="00381042"/>
    <w:rsid w:val="00381BC7"/>
    <w:rsid w:val="00384E54"/>
    <w:rsid w:val="003921E4"/>
    <w:rsid w:val="003A1C6F"/>
    <w:rsid w:val="003A21A6"/>
    <w:rsid w:val="003B2654"/>
    <w:rsid w:val="003B493E"/>
    <w:rsid w:val="003B5184"/>
    <w:rsid w:val="003C35D2"/>
    <w:rsid w:val="003E261A"/>
    <w:rsid w:val="003F56D1"/>
    <w:rsid w:val="00440843"/>
    <w:rsid w:val="00443109"/>
    <w:rsid w:val="004671B0"/>
    <w:rsid w:val="00477BA1"/>
    <w:rsid w:val="00481363"/>
    <w:rsid w:val="0048741F"/>
    <w:rsid w:val="00492F3A"/>
    <w:rsid w:val="004A45E0"/>
    <w:rsid w:val="004C50B4"/>
    <w:rsid w:val="004D0ED6"/>
    <w:rsid w:val="004E42C1"/>
    <w:rsid w:val="004F0821"/>
    <w:rsid w:val="005041B4"/>
    <w:rsid w:val="00511448"/>
    <w:rsid w:val="0054389E"/>
    <w:rsid w:val="00547035"/>
    <w:rsid w:val="00556FFE"/>
    <w:rsid w:val="00564ADF"/>
    <w:rsid w:val="00571F63"/>
    <w:rsid w:val="005A5ABB"/>
    <w:rsid w:val="005E1D82"/>
    <w:rsid w:val="005E3316"/>
    <w:rsid w:val="005F01DE"/>
    <w:rsid w:val="005F0EFC"/>
    <w:rsid w:val="005F63A6"/>
    <w:rsid w:val="00603940"/>
    <w:rsid w:val="0060559A"/>
    <w:rsid w:val="00612315"/>
    <w:rsid w:val="006304FF"/>
    <w:rsid w:val="006318E0"/>
    <w:rsid w:val="006433FA"/>
    <w:rsid w:val="00655131"/>
    <w:rsid w:val="006551A6"/>
    <w:rsid w:val="00657BCF"/>
    <w:rsid w:val="00660B20"/>
    <w:rsid w:val="00663B1C"/>
    <w:rsid w:val="006720E7"/>
    <w:rsid w:val="00672BA6"/>
    <w:rsid w:val="006756A5"/>
    <w:rsid w:val="00677566"/>
    <w:rsid w:val="00681576"/>
    <w:rsid w:val="00690307"/>
    <w:rsid w:val="006A1495"/>
    <w:rsid w:val="006B23AE"/>
    <w:rsid w:val="006B3DD5"/>
    <w:rsid w:val="006C0326"/>
    <w:rsid w:val="006D52EB"/>
    <w:rsid w:val="006E386F"/>
    <w:rsid w:val="006F0E27"/>
    <w:rsid w:val="006F6957"/>
    <w:rsid w:val="00701AB9"/>
    <w:rsid w:val="0071373B"/>
    <w:rsid w:val="00716A5F"/>
    <w:rsid w:val="00751FB7"/>
    <w:rsid w:val="00753168"/>
    <w:rsid w:val="00764BC8"/>
    <w:rsid w:val="00780411"/>
    <w:rsid w:val="00780C0F"/>
    <w:rsid w:val="00793FE9"/>
    <w:rsid w:val="00794CE4"/>
    <w:rsid w:val="00795AE1"/>
    <w:rsid w:val="007A421D"/>
    <w:rsid w:val="007A7EF5"/>
    <w:rsid w:val="007C1072"/>
    <w:rsid w:val="007C4164"/>
    <w:rsid w:val="007D0895"/>
    <w:rsid w:val="007F3D0F"/>
    <w:rsid w:val="00801542"/>
    <w:rsid w:val="0080625D"/>
    <w:rsid w:val="00815E30"/>
    <w:rsid w:val="00820966"/>
    <w:rsid w:val="00826178"/>
    <w:rsid w:val="00844717"/>
    <w:rsid w:val="00855BEF"/>
    <w:rsid w:val="00895E0E"/>
    <w:rsid w:val="00896E08"/>
    <w:rsid w:val="008A197E"/>
    <w:rsid w:val="008B7A65"/>
    <w:rsid w:val="008C46D7"/>
    <w:rsid w:val="008C6172"/>
    <w:rsid w:val="008D08C7"/>
    <w:rsid w:val="0090108A"/>
    <w:rsid w:val="00932EEB"/>
    <w:rsid w:val="009418C4"/>
    <w:rsid w:val="009436AF"/>
    <w:rsid w:val="00953A96"/>
    <w:rsid w:val="009544E9"/>
    <w:rsid w:val="009559DD"/>
    <w:rsid w:val="00961548"/>
    <w:rsid w:val="00962393"/>
    <w:rsid w:val="00964F17"/>
    <w:rsid w:val="00980044"/>
    <w:rsid w:val="00985746"/>
    <w:rsid w:val="009B2F93"/>
    <w:rsid w:val="009B3DA7"/>
    <w:rsid w:val="009D4648"/>
    <w:rsid w:val="009E0B21"/>
    <w:rsid w:val="009E7671"/>
    <w:rsid w:val="00A00AF0"/>
    <w:rsid w:val="00A0160C"/>
    <w:rsid w:val="00A02C82"/>
    <w:rsid w:val="00A11FB2"/>
    <w:rsid w:val="00A23ADB"/>
    <w:rsid w:val="00A240CB"/>
    <w:rsid w:val="00A310A8"/>
    <w:rsid w:val="00A32116"/>
    <w:rsid w:val="00A32DD6"/>
    <w:rsid w:val="00A46177"/>
    <w:rsid w:val="00A5737F"/>
    <w:rsid w:val="00A658EF"/>
    <w:rsid w:val="00A747E0"/>
    <w:rsid w:val="00AB32E6"/>
    <w:rsid w:val="00AF7438"/>
    <w:rsid w:val="00B01F33"/>
    <w:rsid w:val="00B134B6"/>
    <w:rsid w:val="00B14F59"/>
    <w:rsid w:val="00B3015D"/>
    <w:rsid w:val="00B35A1B"/>
    <w:rsid w:val="00B423AE"/>
    <w:rsid w:val="00B4260F"/>
    <w:rsid w:val="00B46D38"/>
    <w:rsid w:val="00B4787F"/>
    <w:rsid w:val="00B73E3E"/>
    <w:rsid w:val="00B77A8D"/>
    <w:rsid w:val="00B86539"/>
    <w:rsid w:val="00B97206"/>
    <w:rsid w:val="00BD1A52"/>
    <w:rsid w:val="00BE33B7"/>
    <w:rsid w:val="00BF761D"/>
    <w:rsid w:val="00C375E5"/>
    <w:rsid w:val="00C37BF0"/>
    <w:rsid w:val="00C43B69"/>
    <w:rsid w:val="00C52506"/>
    <w:rsid w:val="00C61D2C"/>
    <w:rsid w:val="00C8098F"/>
    <w:rsid w:val="00C83D43"/>
    <w:rsid w:val="00C97AE5"/>
    <w:rsid w:val="00CA21D4"/>
    <w:rsid w:val="00CB2301"/>
    <w:rsid w:val="00CB4A4D"/>
    <w:rsid w:val="00CE75F2"/>
    <w:rsid w:val="00D025C5"/>
    <w:rsid w:val="00D05929"/>
    <w:rsid w:val="00D12000"/>
    <w:rsid w:val="00D2545D"/>
    <w:rsid w:val="00D4325A"/>
    <w:rsid w:val="00D47CA2"/>
    <w:rsid w:val="00D50073"/>
    <w:rsid w:val="00D57CA8"/>
    <w:rsid w:val="00D715CA"/>
    <w:rsid w:val="00D76A79"/>
    <w:rsid w:val="00D86291"/>
    <w:rsid w:val="00DA4622"/>
    <w:rsid w:val="00DB5297"/>
    <w:rsid w:val="00DD0A19"/>
    <w:rsid w:val="00DD0EFC"/>
    <w:rsid w:val="00DE3A24"/>
    <w:rsid w:val="00DE6FB3"/>
    <w:rsid w:val="00E07806"/>
    <w:rsid w:val="00E42C07"/>
    <w:rsid w:val="00E50060"/>
    <w:rsid w:val="00E5233B"/>
    <w:rsid w:val="00E618E6"/>
    <w:rsid w:val="00E9548D"/>
    <w:rsid w:val="00EA23BB"/>
    <w:rsid w:val="00EB5479"/>
    <w:rsid w:val="00EC31AD"/>
    <w:rsid w:val="00ED0DD8"/>
    <w:rsid w:val="00ED5365"/>
    <w:rsid w:val="00EE2586"/>
    <w:rsid w:val="00EE3B46"/>
    <w:rsid w:val="00EE5D4D"/>
    <w:rsid w:val="00EF420C"/>
    <w:rsid w:val="00F072D0"/>
    <w:rsid w:val="00F510ED"/>
    <w:rsid w:val="00F542B6"/>
    <w:rsid w:val="00F57ACE"/>
    <w:rsid w:val="00F57E5F"/>
    <w:rsid w:val="00F71231"/>
    <w:rsid w:val="00F7482B"/>
    <w:rsid w:val="00FA6A5F"/>
    <w:rsid w:val="00FB136B"/>
    <w:rsid w:val="00FB40C3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3AEB5C"/>
  <w15:docId w15:val="{92ED2515-03E3-4FCB-8FBE-0133F79E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4389E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beg027</dc:creator>
  <cp:lastModifiedBy>Lesego Motlhasedi</cp:lastModifiedBy>
  <cp:revision>3</cp:revision>
  <cp:lastPrinted>2020-08-13T12:23:00Z</cp:lastPrinted>
  <dcterms:created xsi:type="dcterms:W3CDTF">2021-05-04T13:31:00Z</dcterms:created>
  <dcterms:modified xsi:type="dcterms:W3CDTF">2021-05-04T13:32:00Z</dcterms:modified>
</cp:coreProperties>
</file>